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DD" w:rsidRDefault="004B64DD" w:rsidP="00B6504F">
      <w:pPr>
        <w:spacing w:after="0" w:line="240" w:lineRule="auto"/>
        <w:ind w:left="57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NTA</w:t>
      </w:r>
    </w:p>
    <w:p w:rsidR="004B64DD" w:rsidRDefault="004B64DD" w:rsidP="00B6504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Švenčionių Zigmo Žemaičio</w:t>
      </w:r>
    </w:p>
    <w:p w:rsidR="004B64DD" w:rsidRDefault="004B64DD" w:rsidP="00B6504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gimnazijos direktoriaus</w:t>
      </w:r>
    </w:p>
    <w:p w:rsidR="004B64DD" w:rsidRDefault="004B64DD" w:rsidP="00B6504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7 m"/>
        </w:smartTagPr>
        <w:r>
          <w:rPr>
            <w:rFonts w:ascii="Times New Roman" w:hAnsi="Times New Roman"/>
            <w:color w:val="000000"/>
            <w:sz w:val="24"/>
            <w:szCs w:val="24"/>
          </w:rPr>
          <w:t>2017 m</w:t>
        </w:r>
      </w:smartTag>
      <w:r>
        <w:rPr>
          <w:rFonts w:ascii="Times New Roman" w:hAnsi="Times New Roman"/>
          <w:color w:val="000000"/>
          <w:sz w:val="24"/>
          <w:szCs w:val="24"/>
        </w:rPr>
        <w:t>. vasario 7 d. įsakymu</w:t>
      </w:r>
    </w:p>
    <w:p w:rsidR="004B64DD" w:rsidRDefault="004B64DD" w:rsidP="00B6504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Nr. V-24</w:t>
      </w:r>
    </w:p>
    <w:p w:rsidR="004B64DD" w:rsidRDefault="004B64DD" w:rsidP="00B6504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B64DD" w:rsidRPr="00192931" w:rsidRDefault="004B64DD" w:rsidP="00192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DD" w:rsidRPr="00192931" w:rsidRDefault="004B64DD" w:rsidP="00192931">
      <w:pPr>
        <w:spacing w:after="0" w:line="240" w:lineRule="auto"/>
        <w:ind w:left="1481" w:right="141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BIBLIOTEKOS VEDĖJO </w:t>
      </w:r>
      <w:r w:rsidRPr="00192931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1929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192931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19293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9293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1929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192931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1929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192931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r w:rsidRPr="001929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64DD" w:rsidRPr="00192931" w:rsidRDefault="004B64DD" w:rsidP="0019293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B64DD" w:rsidRPr="00192931" w:rsidRDefault="004B64DD" w:rsidP="00192931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9293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192931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4B64DD" w:rsidRPr="00192931" w:rsidRDefault="004B64DD" w:rsidP="00E26C56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PAREIGYBĖ</w:t>
      </w:r>
    </w:p>
    <w:p w:rsidR="004B64DD" w:rsidRPr="00192931" w:rsidRDefault="004B64DD" w:rsidP="00192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1.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Švenčionių Zigmo Žemaičio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 xml:space="preserve"> gimnazijos</w:t>
      </w:r>
      <w:r w:rsidRPr="00CB24B4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bibliotekos, skaityklos vedėjo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pareigybė </w:t>
      </w:r>
      <w:r w:rsidRPr="00CB24B4">
        <w:rPr>
          <w:rFonts w:ascii="Times New Roman" w:hAnsi="Times New Roman"/>
          <w:sz w:val="24"/>
          <w:szCs w:val="24"/>
        </w:rPr>
        <w:t>priskiriama spe</w:t>
      </w:r>
      <w:r w:rsidRPr="00CB24B4">
        <w:rPr>
          <w:rFonts w:ascii="Times New Roman" w:hAnsi="Times New Roman"/>
          <w:spacing w:val="-1"/>
          <w:sz w:val="24"/>
          <w:szCs w:val="24"/>
        </w:rPr>
        <w:t>c</w:t>
      </w:r>
      <w:r w:rsidRPr="00CB24B4">
        <w:rPr>
          <w:rFonts w:ascii="Times New Roman" w:hAnsi="Times New Roman"/>
          <w:sz w:val="24"/>
          <w:szCs w:val="24"/>
        </w:rPr>
        <w:t>ialistų grupei.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2.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Par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CB24B4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prisk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riamas B 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gio pare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bei.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3.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Par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CB24B4">
        <w:rPr>
          <w:rFonts w:ascii="Times New Roman" w:hAnsi="Times New Roman"/>
          <w:color w:val="000000"/>
          <w:sz w:val="24"/>
          <w:szCs w:val="24"/>
        </w:rPr>
        <w:t>ės</w:t>
      </w:r>
      <w:r w:rsidRPr="00CB24B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paskirtis:</w:t>
      </w:r>
      <w:r w:rsidRPr="00CB24B4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CB24B4">
        <w:rPr>
          <w:rFonts w:ascii="Times New Roman" w:hAnsi="Times New Roman"/>
          <w:bCs/>
          <w:color w:val="000000"/>
          <w:spacing w:val="-2"/>
          <w:sz w:val="24"/>
          <w:szCs w:val="24"/>
        </w:rPr>
        <w:t>organizuoti skaitytojų aptarnavimą, aprūpinimą vadovėliais ir mokymo priemonėmis, grožine literatūra, vykdyti bibliotekos fondų apskaitą.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4.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Pav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ldumas: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pav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ldus gimnazijos direktoriui.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II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4B64DD" w:rsidRPr="00CB24B4" w:rsidRDefault="004B64DD" w:rsidP="00B650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</w:t>
      </w:r>
      <w:r w:rsidRPr="00CB24B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P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Ū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R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CB24B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K</w:t>
      </w:r>
      <w:r w:rsidRPr="00CB24B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V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IMA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Š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CB24B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CB24B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G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EI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NAN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Č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CB24B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R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BU</w:t>
      </w:r>
      <w:r w:rsidRPr="00CB24B4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O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Pr="00CB24B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CB24B4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U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:rsidR="004B64DD" w:rsidRPr="00CB24B4" w:rsidRDefault="004B64DD" w:rsidP="00B650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5.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 vedėjui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liami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kvalifik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CB24B4">
        <w:rPr>
          <w:rFonts w:ascii="Times New Roman" w:hAnsi="Times New Roman"/>
          <w:color w:val="000000"/>
          <w:sz w:val="24"/>
          <w:szCs w:val="24"/>
        </w:rPr>
        <w:t>iniai 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ika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CB24B4">
        <w:rPr>
          <w:rFonts w:ascii="Times New Roman" w:hAnsi="Times New Roman"/>
          <w:color w:val="000000"/>
          <w:sz w:val="24"/>
          <w:szCs w:val="24"/>
        </w:rPr>
        <w:t>avimai: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5.1.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ne žemesnis kaip aukštesnysis bibliotekinis išsilavinimas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ar specialusis vidurinis išsilavinimas, įgytas iki 1995;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5.2.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mokėjimas naudotis informacinėmis technologijomis;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5.3.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vals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binės 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z w:val="24"/>
          <w:szCs w:val="24"/>
        </w:rPr>
        <w:t>albos taisyklingas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v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rtojim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as</w:t>
      </w:r>
      <w:r w:rsidRPr="00CB24B4">
        <w:rPr>
          <w:rFonts w:ascii="Times New Roman" w:hAnsi="Times New Roman"/>
          <w:color w:val="000000"/>
          <w:sz w:val="24"/>
          <w:szCs w:val="24"/>
        </w:rPr>
        <w:t>;</w:t>
      </w:r>
    </w:p>
    <w:p w:rsidR="004B64DD" w:rsidRPr="00CB24B4" w:rsidRDefault="004B64DD" w:rsidP="00B6504F">
      <w:pPr>
        <w:tabs>
          <w:tab w:val="num" w:pos="1860"/>
        </w:tabs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 xml:space="preserve">            </w:t>
      </w:r>
      <w:r w:rsidRPr="00CB24B4">
        <w:rPr>
          <w:rFonts w:ascii="Times New Roman" w:hAnsi="Times New Roman"/>
          <w:w w:val="101"/>
          <w:sz w:val="24"/>
          <w:szCs w:val="24"/>
        </w:rPr>
        <w:t xml:space="preserve">5.4. bibliotekos darbui keliamų metodinių bei bibliotekos veiklą reglamentuojančių teisės aktų išmanymas; </w:t>
      </w:r>
    </w:p>
    <w:p w:rsidR="004B64DD" w:rsidRPr="00CB24B4" w:rsidRDefault="004B64DD" w:rsidP="00B6504F">
      <w:pPr>
        <w:tabs>
          <w:tab w:val="num" w:pos="1860"/>
        </w:tabs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 xml:space="preserve">            </w:t>
      </w:r>
      <w:r w:rsidRPr="00CB24B4">
        <w:rPr>
          <w:rFonts w:ascii="Times New Roman" w:hAnsi="Times New Roman"/>
          <w:w w:val="101"/>
          <w:sz w:val="24"/>
          <w:szCs w:val="24"/>
        </w:rPr>
        <w:t xml:space="preserve">5.5. savarankiškas savo veiklos planavimas ir organizavimas, iškilusių problemų ir konfliktų sprendimas;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w w:val="101"/>
          <w:sz w:val="24"/>
          <w:szCs w:val="24"/>
        </w:rPr>
      </w:pPr>
      <w:r w:rsidRPr="00CB24B4">
        <w:rPr>
          <w:rFonts w:ascii="Times New Roman" w:hAnsi="Times New Roman"/>
          <w:w w:val="101"/>
          <w:sz w:val="24"/>
          <w:szCs w:val="24"/>
        </w:rPr>
        <w:t>5.6. informacijos kaupimas, sisteminimas, apibendrinimas ir išvadų rengimas.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turi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ž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z w:val="24"/>
          <w:szCs w:val="24"/>
        </w:rPr>
        <w:t>n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CB24B4">
        <w:rPr>
          <w:rFonts w:ascii="Times New Roman" w:hAnsi="Times New Roman"/>
          <w:color w:val="000000"/>
          <w:sz w:val="24"/>
          <w:szCs w:val="24"/>
        </w:rPr>
        <w:t>ti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ir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 xml:space="preserve"> iš</w:t>
      </w:r>
      <w:r w:rsidRPr="00CB24B4">
        <w:rPr>
          <w:rFonts w:ascii="Times New Roman" w:hAnsi="Times New Roman"/>
          <w:color w:val="000000"/>
          <w:sz w:val="24"/>
          <w:szCs w:val="24"/>
        </w:rPr>
        <w:t>man</w:t>
      </w:r>
      <w:r w:rsidRPr="00CB24B4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ti: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6.1.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bibliotekos veiklos organizavimą;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6.2.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gimnazijos struktūr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6.3.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gimnazijos v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iklą r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z w:val="24"/>
          <w:szCs w:val="24"/>
        </w:rPr>
        <w:t>lam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n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z w:val="24"/>
          <w:szCs w:val="24"/>
        </w:rPr>
        <w:t>uojan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CB24B4">
        <w:rPr>
          <w:rFonts w:ascii="Times New Roman" w:hAnsi="Times New Roman"/>
          <w:color w:val="000000"/>
          <w:sz w:val="24"/>
          <w:szCs w:val="24"/>
        </w:rPr>
        <w:t>ius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normin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us aktus; 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6.4.</w:t>
      </w:r>
      <w:r w:rsidRPr="00CB24B4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dokumentų tvar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mo ir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apskaitos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tai</w:t>
      </w:r>
      <w:r w:rsidRPr="00CB24B4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kles;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6.5.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CB24B4">
        <w:rPr>
          <w:rFonts w:ascii="Times New Roman" w:hAnsi="Times New Roman"/>
          <w:color w:val="000000"/>
          <w:sz w:val="24"/>
          <w:szCs w:val="24"/>
        </w:rPr>
        <w:t>štve</w:t>
      </w:r>
      <w:r w:rsidRPr="00CB24B4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bos t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kles;</w:t>
      </w:r>
      <w:r w:rsidRPr="00CB24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6.6.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dokumentų apipavid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linimo ir apdor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jimo 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CB24B4">
        <w:rPr>
          <w:rFonts w:ascii="Times New Roman" w:hAnsi="Times New Roman"/>
          <w:color w:val="000000"/>
          <w:sz w:val="24"/>
          <w:szCs w:val="24"/>
        </w:rPr>
        <w:t>etodus;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6.7.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darbuotojų</w:t>
      </w:r>
      <w:r w:rsidRPr="00CB24B4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sa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z w:val="24"/>
          <w:szCs w:val="24"/>
        </w:rPr>
        <w:t>os</w:t>
      </w:r>
      <w:r w:rsidRPr="00CB24B4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ir</w:t>
      </w:r>
      <w:r w:rsidRPr="00CB24B4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sveikatos,</w:t>
      </w:r>
      <w:r w:rsidRPr="00CB24B4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z w:val="24"/>
          <w:szCs w:val="24"/>
        </w:rPr>
        <w:t>rinės</w:t>
      </w:r>
      <w:r w:rsidRPr="00CB24B4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u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z w:val="24"/>
          <w:szCs w:val="24"/>
        </w:rPr>
        <w:t>os,</w:t>
      </w:r>
      <w:r w:rsidRPr="00CB24B4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ap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z w:val="24"/>
          <w:szCs w:val="24"/>
        </w:rPr>
        <w:t>os</w:t>
      </w:r>
      <w:r w:rsidRPr="00CB24B4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nuo</w:t>
      </w:r>
      <w:r w:rsidRPr="00CB24B4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lektros 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ikal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vimus.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</w:t>
      </w:r>
      <w:r w:rsidRPr="00CB24B4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privalo vado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CB24B4">
        <w:rPr>
          <w:rFonts w:ascii="Times New Roman" w:hAnsi="Times New Roman"/>
          <w:color w:val="000000"/>
          <w:sz w:val="24"/>
          <w:szCs w:val="24"/>
        </w:rPr>
        <w:t>autis: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7.1.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CB24B4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CB24B4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mais ir poįsta</w:t>
      </w:r>
      <w:r w:rsidRPr="00CB24B4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7.2.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sz w:val="24"/>
          <w:szCs w:val="24"/>
        </w:rPr>
        <w:t xml:space="preserve">Lietuvos Respublikos švietimo įstatymu (Žin., 1991, Nr. 23-593; 2003, Nr. 63-2853), Lietuvos Respublikos bibliotekų įstatymu, Lietuvos Respublikos Vyriausybės nutarimais, švietimo ir mokslo bei kultūros ministrų įsakymais, reglamentuojančiais bibliotekų veiklą;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7.3.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gimnazijos nuostatais;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 xml:space="preserve">7.4. </w:t>
      </w:r>
      <w:r>
        <w:rPr>
          <w:rFonts w:ascii="Times New Roman" w:hAnsi="Times New Roman"/>
          <w:color w:val="000000"/>
          <w:sz w:val="24"/>
          <w:szCs w:val="24"/>
        </w:rPr>
        <w:t xml:space="preserve">vidaus </w:t>
      </w:r>
      <w:r w:rsidRPr="00CB24B4">
        <w:rPr>
          <w:rFonts w:ascii="Times New Roman" w:hAnsi="Times New Roman"/>
          <w:color w:val="000000"/>
          <w:sz w:val="24"/>
          <w:szCs w:val="24"/>
        </w:rPr>
        <w:t>darbo tv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rkos t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z w:val="24"/>
          <w:szCs w:val="24"/>
        </w:rPr>
        <w:t>lėmi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7.5.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darbo sut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rtimi;</w:t>
      </w:r>
    </w:p>
    <w:p w:rsidR="004B64DD" w:rsidRPr="00CB24B4" w:rsidRDefault="004B64DD" w:rsidP="00B6504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7.6.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šiuo par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b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CB24B4">
        <w:rPr>
          <w:rFonts w:ascii="Times New Roman" w:hAnsi="Times New Roman"/>
          <w:color w:val="000000"/>
          <w:sz w:val="24"/>
          <w:szCs w:val="24"/>
        </w:rPr>
        <w:t>s a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CB24B4">
        <w:rPr>
          <w:rFonts w:ascii="Times New Roman" w:hAnsi="Times New Roman"/>
          <w:color w:val="000000"/>
          <w:sz w:val="24"/>
          <w:szCs w:val="24"/>
        </w:rPr>
        <w:t>ra</w:t>
      </w:r>
      <w:r w:rsidRPr="00CB24B4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mu</w:t>
      </w:r>
      <w:r w:rsidRPr="00CB24B4">
        <w:rPr>
          <w:rFonts w:ascii="Times New Roman" w:hAnsi="Times New Roman"/>
          <w:color w:val="000000"/>
          <w:sz w:val="24"/>
          <w:szCs w:val="24"/>
        </w:rPr>
        <w:t>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7.7.</w:t>
      </w:r>
      <w:r w:rsidRPr="00CB24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kitais</w:t>
      </w:r>
      <w:r w:rsidRPr="00CB24B4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gimnazijos</w:t>
      </w:r>
      <w:r w:rsidRPr="00CB24B4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lokalin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CB24B4">
        <w:rPr>
          <w:rFonts w:ascii="Times New Roman" w:hAnsi="Times New Roman"/>
          <w:color w:val="000000"/>
          <w:sz w:val="24"/>
          <w:szCs w:val="24"/>
        </w:rPr>
        <w:t>is</w:t>
      </w:r>
      <w:r w:rsidRPr="00CB24B4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dokumentais</w:t>
      </w:r>
      <w:r w:rsidRPr="00CB24B4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(įsa</w:t>
      </w:r>
      <w:r w:rsidRPr="00CB24B4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mais,</w:t>
      </w:r>
      <w:r w:rsidRPr="00CB24B4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potva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CB24B4">
        <w:rPr>
          <w:rFonts w:ascii="Times New Roman" w:hAnsi="Times New Roman"/>
          <w:color w:val="000000"/>
          <w:sz w:val="24"/>
          <w:szCs w:val="24"/>
        </w:rPr>
        <w:t>kiais,</w:t>
      </w:r>
      <w:r w:rsidRPr="00CB24B4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nur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mais, tai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klėmis ir p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n.).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4B64DD" w:rsidRPr="00CB24B4" w:rsidRDefault="004B64DD" w:rsidP="00B650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24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CB24B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CB24B4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CB24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CB24B4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Bibliotekos, skaityklos vedėjas</w:t>
      </w:r>
      <w:r w:rsidRPr="00CB24B4">
        <w:rPr>
          <w:rFonts w:ascii="Times New Roman" w:hAnsi="Times New Roman"/>
          <w:sz w:val="24"/>
          <w:szCs w:val="24"/>
        </w:rPr>
        <w:t xml:space="preserve"> vykdo </w:t>
      </w:r>
      <w:r w:rsidRPr="00CB24B4">
        <w:rPr>
          <w:rFonts w:ascii="Times New Roman" w:hAnsi="Times New Roman"/>
          <w:bCs/>
          <w:sz w:val="24"/>
          <w:szCs w:val="24"/>
        </w:rPr>
        <w:t>šias funkcijas</w:t>
      </w:r>
      <w:r w:rsidRPr="00CB24B4">
        <w:rPr>
          <w:rFonts w:ascii="Times New Roman" w:hAnsi="Times New Roman"/>
          <w:sz w:val="24"/>
          <w:szCs w:val="24"/>
        </w:rPr>
        <w:t xml:space="preserve">: </w:t>
      </w:r>
    </w:p>
    <w:p w:rsidR="004B64DD" w:rsidRPr="00CB24B4" w:rsidRDefault="004B64DD" w:rsidP="00B6504F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 xml:space="preserve">8.1. dalyvauja ugdymo procese – padeda augančiai kartai integruotis į informacinę visuomenę; </w:t>
      </w:r>
    </w:p>
    <w:p w:rsidR="004B64DD" w:rsidRPr="00CB24B4" w:rsidRDefault="004B64DD" w:rsidP="00B6504F">
      <w:pPr>
        <w:pStyle w:val="BodyText2"/>
        <w:spacing w:after="0" w:line="240" w:lineRule="auto"/>
        <w:ind w:left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 xml:space="preserve">8.2. ieško naujų papildomų bibliotekininko darbo su mokytojais ir mokiniais būdų (formų); </w:t>
      </w:r>
    </w:p>
    <w:p w:rsidR="004B64DD" w:rsidRPr="00CB24B4" w:rsidRDefault="004B64DD" w:rsidP="00B6504F">
      <w:pPr>
        <w:pStyle w:val="BodyText2"/>
        <w:spacing w:after="0" w:line="240" w:lineRule="auto"/>
        <w:ind w:left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 xml:space="preserve">8.3. padeda mokiniui savarankiškai mokytis remiantis supančia informacijos erdve; </w:t>
      </w:r>
    </w:p>
    <w:p w:rsidR="004B64DD" w:rsidRPr="00CB24B4" w:rsidRDefault="004B64DD" w:rsidP="00B6504F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 xml:space="preserve">8.4. gerina informacijos vartotojų aptarnavimą, bendradarbiauja su kitomis švietimo, kultūros, informacijos įstaigomis; </w:t>
      </w:r>
    </w:p>
    <w:p w:rsidR="004B64DD" w:rsidRPr="00CB24B4" w:rsidRDefault="004B64DD" w:rsidP="00B6504F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 xml:space="preserve">8.5. </w:t>
      </w:r>
      <w:r w:rsidRPr="00CB24B4">
        <w:rPr>
          <w:bCs/>
          <w:sz w:val="24"/>
          <w:szCs w:val="24"/>
          <w:lang w:val="lt-LT"/>
        </w:rPr>
        <w:t>diegia</w:t>
      </w:r>
      <w:r w:rsidRPr="00CB24B4">
        <w:rPr>
          <w:sz w:val="24"/>
          <w:szCs w:val="24"/>
          <w:lang w:val="lt-LT"/>
        </w:rPr>
        <w:t xml:space="preserve"> mokyklų bibliotekų informacinę sistemą (MOBIS), </w:t>
      </w:r>
      <w:r w:rsidRPr="00CB24B4">
        <w:rPr>
          <w:bCs/>
          <w:sz w:val="24"/>
          <w:szCs w:val="24"/>
          <w:lang w:val="lt-LT"/>
        </w:rPr>
        <w:t xml:space="preserve">naudoja informacines technologijas (IT) </w:t>
      </w:r>
      <w:r w:rsidRPr="00CB24B4">
        <w:rPr>
          <w:sz w:val="24"/>
          <w:szCs w:val="24"/>
          <w:lang w:val="lt-LT"/>
        </w:rPr>
        <w:t>savo darbe;</w:t>
      </w:r>
    </w:p>
    <w:p w:rsidR="004B64DD" w:rsidRPr="00CB24B4" w:rsidRDefault="004B64DD" w:rsidP="00B6504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B24B4">
        <w:rPr>
          <w:rFonts w:ascii="Times New Roman" w:hAnsi="Times New Roman"/>
          <w:sz w:val="24"/>
          <w:szCs w:val="24"/>
        </w:rPr>
        <w:t>8.6. vadovaudamasis teisės aktais mokyklos biblio</w:t>
      </w:r>
      <w:r>
        <w:rPr>
          <w:rFonts w:ascii="Times New Roman" w:hAnsi="Times New Roman"/>
          <w:sz w:val="24"/>
          <w:szCs w:val="24"/>
        </w:rPr>
        <w:t xml:space="preserve">tekos vedėjas </w:t>
      </w:r>
      <w:r w:rsidRPr="00CB24B4">
        <w:rPr>
          <w:rFonts w:ascii="Times New Roman" w:hAnsi="Times New Roman"/>
          <w:bCs/>
          <w:sz w:val="24"/>
          <w:szCs w:val="24"/>
        </w:rPr>
        <w:t>vykdo</w:t>
      </w:r>
      <w:r w:rsidRPr="00CB24B4">
        <w:rPr>
          <w:rFonts w:ascii="Times New Roman" w:hAnsi="Times New Roman"/>
          <w:sz w:val="24"/>
          <w:szCs w:val="24"/>
        </w:rPr>
        <w:t xml:space="preserve"> gimnazijos bibliotekos veiklą: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8.6.1. planuoja, analizuoja, apibendrina gimnazijos bibliotekos darbą ir atsiskaito gimnazijos direktoriui;</w:t>
      </w:r>
    </w:p>
    <w:p w:rsidR="004B64DD" w:rsidRPr="00CB24B4" w:rsidRDefault="004B64DD" w:rsidP="00B6504F">
      <w:pPr>
        <w:pStyle w:val="BodyTextIndent2"/>
        <w:spacing w:after="0" w:line="240" w:lineRule="auto"/>
        <w:ind w:left="0" w:firstLine="720"/>
        <w:jc w:val="both"/>
        <w:rPr>
          <w:sz w:val="24"/>
          <w:szCs w:val="24"/>
          <w:highlight w:val="yellow"/>
          <w:lang w:val="lt-LT"/>
        </w:rPr>
      </w:pPr>
      <w:r w:rsidRPr="00CB24B4">
        <w:rPr>
          <w:sz w:val="24"/>
          <w:szCs w:val="24"/>
          <w:lang w:val="lt-LT"/>
        </w:rPr>
        <w:t xml:space="preserve">8.6.2. rengia metinę gimnazijos bibliotekos ataskaitą, teikia ją gimnazijos direktoriui ar atsakingoms institucijoms;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8.6.3. komplektuoja  gimnazijos bibliotekoje ugdymo procesui reikalingą</w:t>
      </w:r>
      <w:r w:rsidRPr="00CB24B4">
        <w:rPr>
          <w:rFonts w:ascii="Times New Roman" w:hAnsi="Times New Roman"/>
          <w:b/>
          <w:sz w:val="24"/>
          <w:szCs w:val="24"/>
        </w:rPr>
        <w:t xml:space="preserve"> </w:t>
      </w:r>
      <w:r w:rsidRPr="00CB24B4">
        <w:rPr>
          <w:rFonts w:ascii="Times New Roman" w:hAnsi="Times New Roman"/>
          <w:sz w:val="24"/>
          <w:szCs w:val="24"/>
        </w:rPr>
        <w:t>programinę, informacinę, mokslo populiariąją, vaikų, metodinę literatūrą (toliau – bibliotekos fondas);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 xml:space="preserve">8.6.4. pildo, tvarko ir saugo gimnazijos bibliotekos fondo ir darbo apskaitos dokumentus;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8.6.5. rengia naudojimosi gimnazijos biblioteka taisykles;</w:t>
      </w:r>
    </w:p>
    <w:p w:rsidR="004B64DD" w:rsidRPr="00CB24B4" w:rsidRDefault="004B64DD" w:rsidP="00B6504F">
      <w:pPr>
        <w:pStyle w:val="BodyTextIndent2"/>
        <w:spacing w:after="0" w:line="240" w:lineRule="auto"/>
        <w:ind w:left="0"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 xml:space="preserve">8.6.6. tvarko gimnazijos bibliotekos fondą pagal universalios dešimtainės klasifikacijos (UDK) lenteles;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8.6.7. sudaro ir redaguoja bibliotekos katalogus (kartotekas);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8.6.8. organizuoja</w:t>
      </w:r>
      <w:r w:rsidRPr="00CB24B4">
        <w:rPr>
          <w:rFonts w:ascii="Times New Roman" w:hAnsi="Times New Roman"/>
          <w:iCs/>
          <w:sz w:val="24"/>
          <w:szCs w:val="24"/>
        </w:rPr>
        <w:t xml:space="preserve"> </w:t>
      </w:r>
      <w:r w:rsidRPr="00CB24B4">
        <w:rPr>
          <w:rFonts w:ascii="Times New Roman" w:hAnsi="Times New Roman"/>
          <w:sz w:val="24"/>
          <w:szCs w:val="24"/>
        </w:rPr>
        <w:t xml:space="preserve">gimnazijos bibliotekos aprūpinimą bibliotekine </w:t>
      </w:r>
      <w:r w:rsidRPr="00CB24B4">
        <w:rPr>
          <w:rFonts w:ascii="Times New Roman" w:hAnsi="Times New Roman"/>
          <w:bCs/>
          <w:sz w:val="24"/>
          <w:szCs w:val="24"/>
        </w:rPr>
        <w:t xml:space="preserve">technika </w:t>
      </w:r>
      <w:r w:rsidRPr="00CB24B4">
        <w:rPr>
          <w:rFonts w:ascii="Times New Roman" w:hAnsi="Times New Roman"/>
          <w:sz w:val="24"/>
          <w:szCs w:val="24"/>
        </w:rPr>
        <w:t xml:space="preserve">(inventorinės knygos, bendrosios apskaitos knygos, dienoraščiai, kataloginės kortelės, skirtukai, formuliarai ir kt.);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 xml:space="preserve">8.6.9. suderinęs su gimnazijos direktoriumi kas penkeri metai organizuoja gimnazijos bibliotekos  fondo patikrinimą; </w:t>
      </w:r>
    </w:p>
    <w:p w:rsidR="004B64DD" w:rsidRPr="00CB24B4" w:rsidRDefault="004B64DD" w:rsidP="00B6504F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>8.6.10. tvarko bibliotekos (skaityklos) informacinių laikmenų fondą;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8.6.11. užsako, registruoja, tvarko ir sudaro metinius periodinės spaudos komplektus;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8.7.</w:t>
      </w:r>
      <w:r w:rsidRPr="00CB24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24B4">
        <w:rPr>
          <w:rFonts w:ascii="Times New Roman" w:hAnsi="Times New Roman"/>
          <w:iCs/>
          <w:sz w:val="24"/>
          <w:szCs w:val="24"/>
        </w:rPr>
        <w:t>dalyvauja</w:t>
      </w:r>
      <w:r w:rsidRPr="00CB24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24B4">
        <w:rPr>
          <w:rFonts w:ascii="Times New Roman" w:hAnsi="Times New Roman"/>
          <w:iCs/>
          <w:sz w:val="24"/>
          <w:szCs w:val="24"/>
        </w:rPr>
        <w:t xml:space="preserve">ugdant </w:t>
      </w:r>
      <w:r w:rsidRPr="00CB24B4">
        <w:rPr>
          <w:rFonts w:ascii="Times New Roman" w:hAnsi="Times New Roman"/>
          <w:sz w:val="24"/>
          <w:szCs w:val="24"/>
        </w:rPr>
        <w:t xml:space="preserve">mokinių informacinius gebėjimus: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8.7.1. organizuoja ir vykdo gimnazijos bendruomenės (toliau – vartotojų) aptarnavimą: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8.7.2. supažindina su bibliotekos teikiamomis galimybėmis ir naudojimosi biblioteka taisyklėmis;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8.7.3. moko naudotis atviru bibliotekos fondu;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8.7.4. atsako į vartotojų bibliografines užklausas;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8.7.5. padeda gimnazijos bendruomenės nariams rasti informaciją švietimo klausimais;</w:t>
      </w:r>
    </w:p>
    <w:p w:rsidR="004B64DD" w:rsidRPr="00CB24B4" w:rsidRDefault="004B64DD" w:rsidP="00B6504F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>8.8. gimnazijos direktoriaus nustatyta tvarka apskaičiuoja ir priima iš vartotojų atlygį už gimnazijos bibliotekos fondui padarytą žalą: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8.9. užtikrina darbo bibliotekoje (skaitykloje) drausmę ir rūpinasi fondo apsauga;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8.10. rengia teminius informacinius aplankus (</w:t>
      </w:r>
      <w:r w:rsidRPr="00CB24B4">
        <w:rPr>
          <w:rFonts w:ascii="Times New Roman" w:hAnsi="Times New Roman"/>
          <w:bCs/>
          <w:sz w:val="24"/>
          <w:szCs w:val="24"/>
        </w:rPr>
        <w:t xml:space="preserve">kartotekas) </w:t>
      </w:r>
      <w:r w:rsidRPr="00CB24B4">
        <w:rPr>
          <w:rFonts w:ascii="Times New Roman" w:hAnsi="Times New Roman"/>
          <w:sz w:val="24"/>
          <w:szCs w:val="24"/>
        </w:rPr>
        <w:t>aktualiomis temomis;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8.11. dalyvauja rengiant ir įgyvendinant gimnazijos veiklos planus;</w:t>
      </w:r>
    </w:p>
    <w:p w:rsidR="004B64DD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 xml:space="preserve">8.12. dalyvauja mokytojų tarybos veikloje, gimnazijos direktoriaus sudarytose darbo grupėse, komisijose; 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8.13. vykdo kitus teisės aktų nustatytus ar gimnazijos direktoriaus priskirtus nenuolatinio pobūdžio pavedimus pagal kompetenciją.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sz w:val="24"/>
          <w:szCs w:val="24"/>
        </w:rPr>
        <w:t xml:space="preserve">, </w:t>
      </w:r>
      <w:r w:rsidRPr="00CB24B4">
        <w:rPr>
          <w:rFonts w:ascii="Times New Roman" w:hAnsi="Times New Roman"/>
          <w:color w:val="000000"/>
          <w:sz w:val="24"/>
          <w:szCs w:val="24"/>
        </w:rPr>
        <w:t>įtaręs ar pastebėjęs žodines, fizines, socialines patyčias, smurtą: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t>9.2.</w:t>
      </w:r>
      <w:r w:rsidRPr="00CB24B4">
        <w:rPr>
          <w:b/>
        </w:rPr>
        <w:t xml:space="preserve"> </w:t>
      </w:r>
      <w:r w:rsidRPr="00CB24B4">
        <w:rPr>
          <w:color w:val="000000"/>
        </w:rPr>
        <w:t>primena mokiniui, kuris tyčiojasi, smurtauja ar yra įtariamas tyčiojimusi, gimnazijos nuostatas ir mokinio elgesio taisykles;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t xml:space="preserve">9.3. </w:t>
      </w:r>
      <w:r w:rsidRPr="00CB24B4">
        <w:rPr>
          <w:color w:val="000000"/>
        </w:rPr>
        <w:t>raštu informuoja patyrusio patyčias, smurtą mokinio klasės auklėtoją apie įtariamas ar įvykusias patyčias;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CB24B4">
        <w:t>(pvz.: policiją, greitąją pagalbą ir kt.).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t>10.</w:t>
      </w:r>
      <w:r w:rsidRPr="00CB24B4">
        <w:rPr>
          <w:b/>
        </w:rPr>
        <w:t xml:space="preserve"> </w:t>
      </w:r>
      <w:r w:rsidRPr="00CB24B4">
        <w:t xml:space="preserve">Bibliotekininkas, </w:t>
      </w:r>
      <w:r w:rsidRPr="00CB24B4">
        <w:rPr>
          <w:color w:val="000000"/>
        </w:rPr>
        <w:t>įtaręs ar pastebėjęs patyčias kibernetinėje erdvėje arba gavęs apie jas pranešimą: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rPr>
          <w:color w:val="000000"/>
        </w:rPr>
        <w:t>10.3. pagal galimybes surenka informaciją apie besityčiojančių asmenų tapatybę, dalyvių skaičių ir kitus galimai svarbius faktus;</w:t>
      </w:r>
    </w:p>
    <w:p w:rsidR="004B64DD" w:rsidRPr="00CB24B4" w:rsidRDefault="004B64DD" w:rsidP="00B6504F">
      <w:pPr>
        <w:pStyle w:val="ListParagraph"/>
        <w:ind w:left="0" w:firstLine="720"/>
        <w:jc w:val="both"/>
        <w:rPr>
          <w:b/>
        </w:rPr>
      </w:pPr>
      <w:r w:rsidRPr="00CB24B4">
        <w:rPr>
          <w:color w:val="000000"/>
        </w:rPr>
        <w:t>10.4. raštu informuoja patyčias patyrusio mokinio klasės auklėtoją apie patyčias kibernetinėje erdvėje  ir pateikia įrodymus (išsaugotą informaciją);</w:t>
      </w:r>
    </w:p>
    <w:p w:rsidR="004B64DD" w:rsidRPr="00CB24B4" w:rsidRDefault="004B64DD" w:rsidP="00B6504F">
      <w:pPr>
        <w:pStyle w:val="ListParagraph"/>
        <w:ind w:left="0" w:firstLine="720"/>
        <w:jc w:val="both"/>
      </w:pPr>
      <w:r w:rsidRPr="00CB24B4">
        <w:rPr>
          <w:color w:val="000000"/>
        </w:rPr>
        <w:t xml:space="preserve">10.5. turi teisę apie patyčias kibernetinėje erdvėje pranešti </w:t>
      </w:r>
      <w:r w:rsidRPr="00CB24B4">
        <w:t xml:space="preserve">Lietuvos Respublikos ryšių reguliavimo tarnybai pateikdamas pranešimą interneto svetainėje adresu </w:t>
      </w:r>
      <w:hyperlink r:id="rId7" w:history="1">
        <w:r w:rsidRPr="00CB24B4">
          <w:rPr>
            <w:rStyle w:val="Hyperlink"/>
          </w:rPr>
          <w:t>www.draugiskasinternetas.lt</w:t>
        </w:r>
      </w:hyperlink>
      <w:r w:rsidRPr="00CB24B4">
        <w:t xml:space="preserve">. </w:t>
      </w:r>
    </w:p>
    <w:p w:rsidR="004B64DD" w:rsidRPr="00CB24B4" w:rsidRDefault="004B64DD" w:rsidP="00B650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B24B4">
        <w:rPr>
          <w:rFonts w:ascii="Times New Roman" w:hAnsi="Times New Roman"/>
          <w:color w:val="000000"/>
          <w:sz w:val="24"/>
          <w:szCs w:val="24"/>
        </w:rPr>
        <w:t>11.</w:t>
      </w:r>
      <w:r w:rsidRPr="00CB24B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tsako už:</w:t>
      </w:r>
    </w:p>
    <w:p w:rsidR="004B64DD" w:rsidRPr="00CB24B4" w:rsidRDefault="004B64DD" w:rsidP="00B6504F">
      <w:pPr>
        <w:pStyle w:val="BodyText2"/>
        <w:spacing w:after="0" w:line="240" w:lineRule="auto"/>
        <w:ind w:firstLine="720"/>
        <w:jc w:val="both"/>
        <w:rPr>
          <w:sz w:val="24"/>
          <w:szCs w:val="24"/>
          <w:lang w:val="lt-LT"/>
        </w:rPr>
      </w:pPr>
      <w:r w:rsidRPr="00CB24B4">
        <w:rPr>
          <w:sz w:val="24"/>
          <w:szCs w:val="24"/>
          <w:lang w:val="lt-LT"/>
        </w:rPr>
        <w:t>11.1. darbo bibliotekoje drausmę, bibliotekos fondo apsaugą, kokybę ir atnaujinimą;</w:t>
      </w:r>
    </w:p>
    <w:p w:rsidR="004B64DD" w:rsidRPr="00CB24B4" w:rsidRDefault="004B64DD" w:rsidP="00B6504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B24B4">
        <w:rPr>
          <w:rFonts w:ascii="Times New Roman" w:hAnsi="Times New Roman"/>
          <w:sz w:val="24"/>
          <w:szCs w:val="24"/>
        </w:rPr>
        <w:t xml:space="preserve">11.2. vartotojams teikiamų duomenų tikslumą ir patikimumą; </w:t>
      </w:r>
    </w:p>
    <w:p w:rsidR="004B64DD" w:rsidRPr="00CB24B4" w:rsidRDefault="004B64DD" w:rsidP="00B6504F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 xml:space="preserve">11.3. </w:t>
      </w:r>
      <w:r w:rsidRPr="00CB24B4">
        <w:rPr>
          <w:rFonts w:ascii="Times New Roman" w:hAnsi="Times New Roman"/>
          <w:color w:val="000000"/>
          <w:sz w:val="24"/>
          <w:szCs w:val="24"/>
        </w:rPr>
        <w:t>gimnazijos bibliotekos veiklą teisės aktų nustatyta tvarka;</w:t>
      </w:r>
    </w:p>
    <w:p w:rsidR="004B64DD" w:rsidRPr="00CB24B4" w:rsidRDefault="004B64DD" w:rsidP="00B6504F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w w:val="101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11.4.</w:t>
      </w:r>
      <w:r w:rsidRPr="00CB24B4">
        <w:rPr>
          <w:rFonts w:ascii="Times New Roman" w:hAnsi="Times New Roman"/>
          <w:w w:val="101"/>
          <w:sz w:val="24"/>
          <w:szCs w:val="24"/>
        </w:rPr>
        <w:t xml:space="preserve"> darbo saugos, priešgaisrinės saugos ir higienos numatytus reikalavimų laikymąsi;</w:t>
      </w:r>
    </w:p>
    <w:p w:rsidR="004B64DD" w:rsidRPr="00CB24B4" w:rsidRDefault="004B64DD" w:rsidP="00B6504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 xml:space="preserve">            </w:t>
      </w:r>
      <w:r w:rsidRPr="00CB24B4">
        <w:rPr>
          <w:rFonts w:ascii="Times New Roman" w:hAnsi="Times New Roman"/>
          <w:w w:val="101"/>
          <w:sz w:val="24"/>
          <w:szCs w:val="24"/>
        </w:rPr>
        <w:t xml:space="preserve">11.5. </w:t>
      </w:r>
      <w:r w:rsidRPr="00CB24B4">
        <w:rPr>
          <w:rFonts w:ascii="Times New Roman" w:hAnsi="Times New Roman"/>
          <w:color w:val="000000"/>
          <w:sz w:val="24"/>
          <w:szCs w:val="24"/>
        </w:rPr>
        <w:t>gimnazijos veiklą reglamentuojančiuose dokumentuose nustatytų reikalavimų vykdymą.</w:t>
      </w:r>
    </w:p>
    <w:p w:rsidR="004B64DD" w:rsidRPr="00CB24B4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12.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už</w:t>
      </w:r>
      <w:r w:rsidRPr="00CB24B4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savo</w:t>
      </w:r>
      <w:r w:rsidRPr="00CB24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p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CB24B4">
        <w:rPr>
          <w:rFonts w:ascii="Times New Roman" w:hAnsi="Times New Roman"/>
          <w:color w:val="000000"/>
          <w:sz w:val="24"/>
          <w:szCs w:val="24"/>
        </w:rPr>
        <w:t>ų</w:t>
      </w:r>
      <w:r w:rsidRPr="00CB24B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net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z w:val="24"/>
          <w:szCs w:val="24"/>
        </w:rPr>
        <w:t>nkamą</w:t>
      </w:r>
      <w:r w:rsidRPr="00CB24B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mą</w:t>
      </w:r>
      <w:r w:rsidRPr="00CB24B4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atsako</w:t>
      </w:r>
      <w:r w:rsidRPr="00CB24B4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darbo tvarkos t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klių</w:t>
      </w:r>
      <w:r w:rsidRPr="00CB24B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ir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CB24B4">
        <w:rPr>
          <w:rFonts w:ascii="Times New Roman" w:hAnsi="Times New Roman"/>
          <w:color w:val="000000"/>
          <w:sz w:val="24"/>
          <w:szCs w:val="24"/>
        </w:rPr>
        <w:t>etuvos</w:t>
      </w:r>
      <w:r w:rsidRPr="00CB24B4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B24B4">
        <w:rPr>
          <w:rFonts w:ascii="Times New Roman" w:hAnsi="Times New Roman"/>
          <w:color w:val="000000"/>
          <w:sz w:val="24"/>
          <w:szCs w:val="24"/>
        </w:rPr>
        <w:t>spublikos</w:t>
      </w:r>
      <w:r w:rsidRPr="00CB24B4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įsta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mų</w:t>
      </w:r>
      <w:r w:rsidRPr="00CB24B4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nusta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ta</w:t>
      </w:r>
      <w:r w:rsidRPr="00CB24B4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t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CB24B4">
        <w:rPr>
          <w:rFonts w:ascii="Times New Roman" w:hAnsi="Times New Roman"/>
          <w:color w:val="000000"/>
          <w:sz w:val="24"/>
          <w:szCs w:val="24"/>
        </w:rPr>
        <w:t>ark</w:t>
      </w: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.</w:t>
      </w:r>
    </w:p>
    <w:p w:rsidR="004B64DD" w:rsidRDefault="004B64DD" w:rsidP="00B6504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z w:val="24"/>
          <w:szCs w:val="24"/>
        </w:rPr>
        <w:t>13.</w:t>
      </w:r>
      <w:r w:rsidRPr="00CB24B4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Bibliotekos, skaityklos vedėjas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 už</w:t>
      </w:r>
      <w:r w:rsidRPr="00CB24B4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darbo</w:t>
      </w:r>
      <w:r w:rsidRPr="00CB24B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d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CB24B4">
        <w:rPr>
          <w:rFonts w:ascii="Times New Roman" w:hAnsi="Times New Roman"/>
          <w:color w:val="000000"/>
          <w:sz w:val="24"/>
          <w:szCs w:val="24"/>
        </w:rPr>
        <w:t>ausmės</w:t>
      </w:r>
      <w:r w:rsidRPr="00CB24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CB24B4">
        <w:rPr>
          <w:rFonts w:ascii="Times New Roman" w:hAnsi="Times New Roman"/>
          <w:color w:val="000000"/>
          <w:sz w:val="24"/>
          <w:szCs w:val="24"/>
        </w:rPr>
        <w:t>ažeidimus</w:t>
      </w:r>
      <w:r w:rsidRPr="00CB24B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CB24B4">
        <w:rPr>
          <w:rFonts w:ascii="Times New Roman" w:hAnsi="Times New Roman"/>
          <w:color w:val="000000"/>
          <w:sz w:val="24"/>
          <w:szCs w:val="24"/>
        </w:rPr>
        <w:t>li</w:t>
      </w:r>
      <w:r w:rsidRPr="00CB24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būti</w:t>
      </w:r>
      <w:r w:rsidRPr="00CB24B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trau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z w:val="24"/>
          <w:szCs w:val="24"/>
        </w:rPr>
        <w:t>iamas dr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 xml:space="preserve">usminėn 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tsako</w:t>
      </w:r>
      <w:r w:rsidRPr="00CB24B4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CB24B4">
        <w:rPr>
          <w:rFonts w:ascii="Times New Roman" w:hAnsi="Times New Roman"/>
          <w:color w:val="000000"/>
          <w:sz w:val="24"/>
          <w:szCs w:val="24"/>
        </w:rPr>
        <w:t>b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CB24B4">
        <w:rPr>
          <w:rFonts w:ascii="Times New Roman" w:hAnsi="Times New Roman"/>
          <w:color w:val="000000"/>
          <w:sz w:val="24"/>
          <w:szCs w:val="24"/>
        </w:rPr>
        <w:t>. Dr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usminę nuob</w:t>
      </w:r>
      <w:r w:rsidRPr="00CB24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B24B4">
        <w:rPr>
          <w:rFonts w:ascii="Times New Roman" w:hAnsi="Times New Roman"/>
          <w:color w:val="000000"/>
          <w:sz w:val="24"/>
          <w:szCs w:val="24"/>
        </w:rPr>
        <w:t>u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CB24B4">
        <w:rPr>
          <w:rFonts w:ascii="Times New Roman" w:hAnsi="Times New Roman"/>
          <w:color w:val="000000"/>
          <w:sz w:val="24"/>
          <w:szCs w:val="24"/>
        </w:rPr>
        <w:t>ą</w:t>
      </w:r>
      <w:r w:rsidRPr="00CB24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B24B4">
        <w:rPr>
          <w:rFonts w:ascii="Times New Roman" w:hAnsi="Times New Roman"/>
          <w:color w:val="000000"/>
          <w:sz w:val="24"/>
          <w:szCs w:val="24"/>
        </w:rPr>
        <w:t>s</w:t>
      </w:r>
      <w:r w:rsidRPr="00CB24B4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CB24B4">
        <w:rPr>
          <w:rFonts w:ascii="Times New Roman" w:hAnsi="Times New Roman"/>
          <w:color w:val="000000"/>
          <w:sz w:val="24"/>
          <w:szCs w:val="24"/>
        </w:rPr>
        <w:t>iria gimnazijos direktorius.</w:t>
      </w:r>
    </w:p>
    <w:p w:rsidR="004B64DD" w:rsidRPr="00CB24B4" w:rsidRDefault="004B64DD" w:rsidP="00B6504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4B64DD" w:rsidRPr="00CB24B4" w:rsidRDefault="004B64DD" w:rsidP="00B6504F">
      <w:pPr>
        <w:spacing w:after="0" w:line="240" w:lineRule="auto"/>
        <w:ind w:hanging="3414"/>
        <w:jc w:val="both"/>
        <w:rPr>
          <w:rFonts w:ascii="Times New Roman" w:hAnsi="Times New Roman"/>
          <w:color w:val="000000"/>
          <w:sz w:val="24"/>
          <w:szCs w:val="24"/>
        </w:rPr>
      </w:pPr>
      <w:r w:rsidRPr="00CB24B4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CB24B4">
        <w:rPr>
          <w:rFonts w:ascii="Times New Roman" w:hAnsi="Times New Roman"/>
          <w:color w:val="000000"/>
          <w:spacing w:val="-5"/>
          <w:sz w:val="24"/>
          <w:szCs w:val="24"/>
        </w:rPr>
        <w:t>_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Parengė gimnazijo</w:t>
      </w:r>
      <w:r>
        <w:rPr>
          <w:rFonts w:ascii="Times New Roman" w:hAnsi="Times New Roman"/>
          <w:sz w:val="24"/>
          <w:szCs w:val="24"/>
        </w:rPr>
        <w:t>s direktorė Rima Razmienė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Susipažinau ir sutinku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4B4">
        <w:rPr>
          <w:rFonts w:ascii="Times New Roman" w:hAnsi="Times New Roman"/>
          <w:sz w:val="24"/>
          <w:szCs w:val="24"/>
        </w:rPr>
        <w:t>____________________________________</w:t>
      </w:r>
    </w:p>
    <w:p w:rsidR="004B64DD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(skaityklos vedėjo</w:t>
      </w:r>
      <w:r w:rsidRPr="00CB24B4">
        <w:rPr>
          <w:rFonts w:ascii="Times New Roman" w:hAnsi="Times New Roman"/>
          <w:sz w:val="24"/>
          <w:szCs w:val="24"/>
        </w:rPr>
        <w:t xml:space="preserve"> vardas, pavardė, parašas)</w:t>
      </w:r>
    </w:p>
    <w:p w:rsidR="004B64DD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B24B4">
        <w:rPr>
          <w:rFonts w:ascii="Times New Roman" w:hAnsi="Times New Roman"/>
          <w:sz w:val="24"/>
          <w:szCs w:val="24"/>
        </w:rPr>
        <w:t>Data</w:t>
      </w:r>
    </w:p>
    <w:p w:rsidR="004B64DD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4DD" w:rsidRPr="00CB24B4" w:rsidRDefault="004B64DD" w:rsidP="00B650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64DD" w:rsidRPr="00CB24B4" w:rsidSect="00B6504F">
      <w:headerReference w:type="even" r:id="rId8"/>
      <w:headerReference w:type="default" r:id="rId9"/>
      <w:pgSz w:w="11908" w:h="16833"/>
      <w:pgMar w:top="1134" w:right="567" w:bottom="540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DD" w:rsidRDefault="004B64DD">
      <w:r>
        <w:separator/>
      </w:r>
    </w:p>
  </w:endnote>
  <w:endnote w:type="continuationSeparator" w:id="0">
    <w:p w:rsidR="004B64DD" w:rsidRDefault="004B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DD" w:rsidRDefault="004B64DD">
      <w:r>
        <w:separator/>
      </w:r>
    </w:p>
  </w:footnote>
  <w:footnote w:type="continuationSeparator" w:id="0">
    <w:p w:rsidR="004B64DD" w:rsidRDefault="004B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D" w:rsidRDefault="004B64DD" w:rsidP="008063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4DD" w:rsidRDefault="004B6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DD" w:rsidRDefault="004B64DD" w:rsidP="008063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64DD" w:rsidRDefault="004B6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color w:val="auto"/>
        <w:w w:val="10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698"/>
    <w:rsid w:val="00041D10"/>
    <w:rsid w:val="000A1D70"/>
    <w:rsid w:val="000F0D03"/>
    <w:rsid w:val="00101F85"/>
    <w:rsid w:val="00192931"/>
    <w:rsid w:val="001E2068"/>
    <w:rsid w:val="00264819"/>
    <w:rsid w:val="003255B4"/>
    <w:rsid w:val="003C0A30"/>
    <w:rsid w:val="00477736"/>
    <w:rsid w:val="00494A68"/>
    <w:rsid w:val="004B64DD"/>
    <w:rsid w:val="004C67A2"/>
    <w:rsid w:val="00526D4E"/>
    <w:rsid w:val="005969C1"/>
    <w:rsid w:val="005A4612"/>
    <w:rsid w:val="00647143"/>
    <w:rsid w:val="006C2E8F"/>
    <w:rsid w:val="007018C5"/>
    <w:rsid w:val="0073725C"/>
    <w:rsid w:val="00806375"/>
    <w:rsid w:val="00807BC9"/>
    <w:rsid w:val="00945C7F"/>
    <w:rsid w:val="00961D81"/>
    <w:rsid w:val="009D21B4"/>
    <w:rsid w:val="00A30369"/>
    <w:rsid w:val="00A44588"/>
    <w:rsid w:val="00AE7071"/>
    <w:rsid w:val="00B03888"/>
    <w:rsid w:val="00B2713A"/>
    <w:rsid w:val="00B47470"/>
    <w:rsid w:val="00B53984"/>
    <w:rsid w:val="00B56698"/>
    <w:rsid w:val="00B6438D"/>
    <w:rsid w:val="00B6504F"/>
    <w:rsid w:val="00B76DF0"/>
    <w:rsid w:val="00BB525F"/>
    <w:rsid w:val="00C012F9"/>
    <w:rsid w:val="00CB24B4"/>
    <w:rsid w:val="00CD247C"/>
    <w:rsid w:val="00D543BB"/>
    <w:rsid w:val="00D6722D"/>
    <w:rsid w:val="00D85392"/>
    <w:rsid w:val="00E070BA"/>
    <w:rsid w:val="00E26C56"/>
    <w:rsid w:val="00E3157E"/>
    <w:rsid w:val="00EC57F9"/>
    <w:rsid w:val="00F02006"/>
    <w:rsid w:val="00F824D9"/>
    <w:rsid w:val="00FD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71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714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1D81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1D81"/>
    <w:rPr>
      <w:rFonts w:ascii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B6504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006"/>
    <w:rPr>
      <w:rFonts w:cs="Times New Roman"/>
    </w:rPr>
  </w:style>
  <w:style w:type="character" w:styleId="PageNumber">
    <w:name w:val="page number"/>
    <w:basedOn w:val="DefaultParagraphFont"/>
    <w:uiPriority w:val="99"/>
    <w:rsid w:val="00B650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5044</Words>
  <Characters>2876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Dainius</dc:creator>
  <cp:keywords/>
  <dc:description/>
  <cp:lastModifiedBy>Windows vartotojas</cp:lastModifiedBy>
  <cp:revision>7</cp:revision>
  <cp:lastPrinted>2017-07-07T06:26:00Z</cp:lastPrinted>
  <dcterms:created xsi:type="dcterms:W3CDTF">2017-05-15T05:01:00Z</dcterms:created>
  <dcterms:modified xsi:type="dcterms:W3CDTF">2017-07-07T06:29:00Z</dcterms:modified>
</cp:coreProperties>
</file>